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FE" w:rsidRPr="00E178B2" w:rsidRDefault="005709D5" w:rsidP="00E178B2">
      <w:pPr>
        <w:pStyle w:val="Header"/>
        <w:pBdr>
          <w:bottom w:val="single" w:sz="4" w:space="1" w:color="auto"/>
        </w:pBdr>
        <w:tabs>
          <w:tab w:val="clear" w:pos="9026"/>
          <w:tab w:val="right" w:pos="8505"/>
        </w:tabs>
        <w:ind w:right="2789"/>
        <w:rPr>
          <w:color w:val="000000" w:themeColor="text1"/>
          <w:sz w:val="52"/>
          <w:szCs w:val="52"/>
        </w:rPr>
        <w:sectPr w:rsidR="00B10CFE" w:rsidRPr="00E178B2" w:rsidSect="007E7848">
          <w:headerReference w:type="default" r:id="rId6"/>
          <w:pgSz w:w="11906" w:h="16838"/>
          <w:pgMar w:top="284" w:right="851" w:bottom="1191" w:left="992" w:header="709" w:footer="709" w:gutter="0"/>
          <w:cols w:space="708"/>
          <w:docGrid w:linePitch="360"/>
        </w:sectPr>
      </w:pPr>
      <w:r w:rsidRPr="00A96F48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CA3471D" wp14:editId="0EEBF848">
            <wp:simplePos x="0" y="0"/>
            <wp:positionH relativeFrom="column">
              <wp:posOffset>4693285</wp:posOffset>
            </wp:positionH>
            <wp:positionV relativeFrom="margin">
              <wp:posOffset>-657225</wp:posOffset>
            </wp:positionV>
            <wp:extent cx="1853620" cy="2552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prd\mprd-marketing\Marketing\Brand\Logo Files\CDU Wedge\PNG\Right Side\CDU Wedge_Shadow_Right Side_300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48" w:rsidRPr="00A96F48">
        <w:rPr>
          <w:color w:val="000000" w:themeColor="text1"/>
          <w:sz w:val="52"/>
          <w:szCs w:val="52"/>
        </w:rPr>
        <w:t>24-hour planner</w:t>
      </w:r>
      <w:r w:rsidR="007E6FDA" w:rsidRPr="00A96F48">
        <w:rPr>
          <w:color w:val="000000" w:themeColor="text1"/>
          <w:sz w:val="52"/>
          <w:szCs w:val="52"/>
        </w:rPr>
        <w:t xml:space="preserve"> </w:t>
      </w:r>
      <w:bookmarkStart w:id="0" w:name="_GoBack"/>
      <w:bookmarkEnd w:id="0"/>
    </w:p>
    <w:p w:rsidR="00B10CFE" w:rsidRPr="00A96F48" w:rsidRDefault="00D02CFE" w:rsidP="00D02CFE">
      <w:pPr>
        <w:tabs>
          <w:tab w:val="left" w:pos="810"/>
        </w:tabs>
        <w:rPr>
          <w:color w:val="000000" w:themeColor="text1"/>
          <w:sz w:val="32"/>
          <w:szCs w:val="32"/>
        </w:rPr>
        <w:sectPr w:rsidR="00B10CFE" w:rsidRPr="00A96F48" w:rsidSect="00B10CFE">
          <w:type w:val="continuous"/>
          <w:pgSz w:w="11906" w:h="16838"/>
          <w:pgMar w:top="426" w:right="849" w:bottom="1440" w:left="993" w:header="708" w:footer="708" w:gutter="0"/>
          <w:cols w:space="708"/>
          <w:docGrid w:linePitch="360"/>
        </w:sectPr>
      </w:pPr>
      <w:r w:rsidRPr="00A96F48">
        <w:rPr>
          <w:color w:val="000000" w:themeColor="text1"/>
          <w:sz w:val="32"/>
          <w:szCs w:val="32"/>
        </w:rPr>
        <w:tab/>
      </w:r>
    </w:p>
    <w:p w:rsidR="00A96F48" w:rsidRDefault="00A96F48" w:rsidP="00A96F48">
      <w:pPr>
        <w:rPr>
          <w:color w:val="000000" w:themeColor="text1"/>
        </w:rPr>
      </w:pPr>
      <w:r w:rsidRPr="00A96F48">
        <w:rPr>
          <w:color w:val="000000" w:themeColor="text1"/>
        </w:rPr>
        <w:t xml:space="preserve">Fill in the 24-hour diary to get </w:t>
      </w:r>
      <w:r>
        <w:rPr>
          <w:color w:val="000000" w:themeColor="text1"/>
        </w:rPr>
        <w:t>an</w:t>
      </w:r>
      <w:r w:rsidRPr="00A96F48">
        <w:rPr>
          <w:color w:val="000000" w:themeColor="text1"/>
        </w:rPr>
        <w:t xml:space="preserve"> idea of how you us</w:t>
      </w:r>
      <w:r w:rsidR="006958C5">
        <w:rPr>
          <w:color w:val="000000" w:themeColor="text1"/>
        </w:rPr>
        <w:t>e</w:t>
      </w:r>
      <w:r w:rsidRPr="00A96F48">
        <w:rPr>
          <w:color w:val="000000" w:themeColor="text1"/>
        </w:rPr>
        <w:t xml:space="preserve"> your time on a typical weekday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br/>
        <w:t xml:space="preserve">This will give you an indication of </w:t>
      </w:r>
      <w:r w:rsidRPr="00A96F48">
        <w:rPr>
          <w:color w:val="000000" w:themeColor="text1"/>
        </w:rPr>
        <w:t>how much free time you have</w:t>
      </w:r>
      <w:r>
        <w:rPr>
          <w:color w:val="000000" w:themeColor="text1"/>
        </w:rPr>
        <w:t>.</w:t>
      </w:r>
    </w:p>
    <w:p w:rsidR="007E7848" w:rsidRPr="00A96F48" w:rsidRDefault="007E7848" w:rsidP="00A96F48">
      <w:pPr>
        <w:rPr>
          <w:color w:val="000000" w:themeColor="text1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7655"/>
      </w:tblGrid>
      <w:tr w:rsidR="00A96F48" w:rsidRPr="00A96F48" w:rsidTr="007E7848">
        <w:trPr>
          <w:trHeight w:val="3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96F48" w:rsidRPr="007E78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b/>
                <w:color w:val="000000" w:themeColor="text1"/>
              </w:rPr>
            </w:pPr>
            <w:r w:rsidRPr="007E7848">
              <w:rPr>
                <w:rFonts w:eastAsia="SimSun" w:cs="Calibri Light"/>
                <w:b/>
                <w:color w:val="000000" w:themeColor="text1"/>
              </w:rPr>
              <w:t>am/pm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96F48" w:rsidRPr="007E78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b/>
                <w:color w:val="000000" w:themeColor="text1"/>
              </w:rPr>
            </w:pPr>
            <w:r w:rsidRPr="007E7848">
              <w:rPr>
                <w:rFonts w:eastAsia="SimSun" w:cs="Calibri Light"/>
                <w:b/>
                <w:color w:val="000000" w:themeColor="text1"/>
              </w:rPr>
              <w:t>24 hr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96F48" w:rsidRPr="007E78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b/>
                <w:color w:val="000000" w:themeColor="text1"/>
              </w:rPr>
            </w:pPr>
            <w:r w:rsidRPr="007E7848">
              <w:rPr>
                <w:rFonts w:eastAsia="SimSun" w:cs="Calibri Light"/>
                <w:b/>
                <w:color w:val="000000" w:themeColor="text1"/>
              </w:rPr>
              <w:t xml:space="preserve"> </w:t>
            </w:r>
            <w:r w:rsidRPr="007E7848">
              <w:rPr>
                <w:rFonts w:eastAsia="SimSun" w:cs="Calibri Light"/>
                <w:b/>
                <w:color w:val="000000" w:themeColor="text1"/>
              </w:rPr>
              <w:t>Activity</w:t>
            </w: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6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Pr="00A96F48">
              <w:rPr>
                <w:rFonts w:eastAsia="SimSun" w:cs="Calibri Light"/>
                <w:color w:val="000000" w:themeColor="text1"/>
              </w:rPr>
              <w:t>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0600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7</w:t>
            </w:r>
            <w:r w:rsidR="007E7848" w:rsidRPr="00A96F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0700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8</w:t>
            </w:r>
            <w:r w:rsidR="007E7848" w:rsidRPr="00A96F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0800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9</w:t>
            </w:r>
            <w:r w:rsidR="007E7848" w:rsidRPr="00A96F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0900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10</w:t>
            </w:r>
            <w:r w:rsidR="007E7848" w:rsidRPr="00A96F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1000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11</w:t>
            </w:r>
            <w:r w:rsidR="007E7848" w:rsidRPr="00A96F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1100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12</w:t>
            </w:r>
            <w:r w:rsidR="007E7848" w:rsidRPr="00A96F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>
              <w:rPr>
                <w:rFonts w:eastAsia="SimSun" w:cs="Calibri Light"/>
                <w:color w:val="000000" w:themeColor="text1"/>
              </w:rPr>
              <w:t>p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1200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1300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2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1400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3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1500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4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1600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5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1700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6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1800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7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1900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8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2000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9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2100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10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2200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11</w:t>
            </w:r>
            <w:r w:rsidR="007E7848">
              <w:rPr>
                <w:rFonts w:eastAsia="SimSun" w:cs="Calibri Light"/>
                <w:color w:val="000000" w:themeColor="text1"/>
              </w:rPr>
              <w:t xml:space="preserve"> </w:t>
            </w:r>
            <w:r w:rsidR="007E7848" w:rsidRPr="00A96F48">
              <w:rPr>
                <w:rFonts w:eastAsia="SimSun" w:cs="Calibri Light"/>
                <w:color w:val="000000" w:themeColor="text1"/>
              </w:rPr>
              <w:t>pm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2300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12</w:t>
            </w:r>
            <w:r w:rsidR="007E7848">
              <w:rPr>
                <w:rFonts w:eastAsia="SimSun" w:cs="Calibri Light"/>
                <w:color w:val="000000" w:themeColor="text1"/>
              </w:rPr>
              <w:t>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2400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  <w:tr w:rsidR="00A96F48" w:rsidRPr="00A96F48" w:rsidTr="00A96F48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1am-5am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  <w:r w:rsidRPr="00A96F48">
              <w:rPr>
                <w:rFonts w:eastAsia="SimSun" w:cs="Calibri Light"/>
                <w:color w:val="000000" w:themeColor="text1"/>
              </w:rPr>
              <w:t>0100</w:t>
            </w:r>
            <w:r w:rsidR="007E7848">
              <w:rPr>
                <w:rFonts w:eastAsia="SimSun" w:cs="Calibri Light"/>
                <w:color w:val="000000" w:themeColor="text1"/>
              </w:rPr>
              <w:t>-</w:t>
            </w:r>
            <w:r w:rsidRPr="00A96F48">
              <w:rPr>
                <w:rFonts w:eastAsia="SimSun" w:cs="Calibri Light"/>
                <w:color w:val="000000" w:themeColor="text1"/>
              </w:rPr>
              <w:t>0500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48" w:rsidRPr="00A96F48" w:rsidRDefault="00A96F48" w:rsidP="00754C99">
            <w:pPr>
              <w:overflowPunct w:val="0"/>
              <w:autoSpaceDE w:val="0"/>
              <w:autoSpaceDN w:val="0"/>
              <w:adjustRightInd w:val="0"/>
              <w:rPr>
                <w:rFonts w:eastAsia="SimSun" w:cs="Calibri Light"/>
                <w:color w:val="000000" w:themeColor="text1"/>
              </w:rPr>
            </w:pPr>
          </w:p>
        </w:tc>
      </w:tr>
    </w:tbl>
    <w:p w:rsidR="00DA7689" w:rsidRPr="00A96F48" w:rsidRDefault="00DA7689" w:rsidP="00DA7689">
      <w:pPr>
        <w:rPr>
          <w:rFonts w:cs="Calibri Light"/>
          <w:color w:val="000000" w:themeColor="text1"/>
        </w:rPr>
      </w:pPr>
    </w:p>
    <w:sectPr w:rsidR="00DA7689" w:rsidRPr="00A96F48" w:rsidSect="00B10CFE">
      <w:type w:val="continuous"/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71" w:rsidRDefault="00DA5671" w:rsidP="00B10CFE">
      <w:pPr>
        <w:spacing w:after="0" w:line="240" w:lineRule="auto"/>
      </w:pPr>
      <w:r>
        <w:separator/>
      </w:r>
    </w:p>
  </w:endnote>
  <w:endnote w:type="continuationSeparator" w:id="0">
    <w:p w:rsidR="00DA5671" w:rsidRDefault="00DA5671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71" w:rsidRDefault="00DA5671" w:rsidP="00B10CFE">
      <w:pPr>
        <w:spacing w:after="0" w:line="240" w:lineRule="auto"/>
      </w:pPr>
      <w:r>
        <w:separator/>
      </w:r>
    </w:p>
  </w:footnote>
  <w:footnote w:type="continuationSeparator" w:id="0">
    <w:p w:rsidR="00DA5671" w:rsidRDefault="00DA5671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6C" w:rsidRDefault="009F6B6C">
    <w:pPr>
      <w:pStyle w:val="Header"/>
    </w:pPr>
  </w:p>
  <w:p w:rsidR="009F6B6C" w:rsidRDefault="009F6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48"/>
    <w:rsid w:val="0008277A"/>
    <w:rsid w:val="00136362"/>
    <w:rsid w:val="00201807"/>
    <w:rsid w:val="004C27E8"/>
    <w:rsid w:val="005709D5"/>
    <w:rsid w:val="006544E6"/>
    <w:rsid w:val="00664A8E"/>
    <w:rsid w:val="006958C5"/>
    <w:rsid w:val="00790E02"/>
    <w:rsid w:val="007E6FDA"/>
    <w:rsid w:val="007E7848"/>
    <w:rsid w:val="008468C2"/>
    <w:rsid w:val="009F6B6C"/>
    <w:rsid w:val="00A96F48"/>
    <w:rsid w:val="00AD52C0"/>
    <w:rsid w:val="00B10CFE"/>
    <w:rsid w:val="00B319D6"/>
    <w:rsid w:val="00B70286"/>
    <w:rsid w:val="00CF032E"/>
    <w:rsid w:val="00D02CFE"/>
    <w:rsid w:val="00DA5671"/>
    <w:rsid w:val="00DA7689"/>
    <w:rsid w:val="00E178B2"/>
    <w:rsid w:val="00E71BF3"/>
    <w:rsid w:val="00F548B5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386E"/>
  <w15:chartTrackingRefBased/>
  <w15:docId w15:val="{692C1101-26C8-AB4A-ADC2-0336B83F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DA7689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onamorrison/Downloads/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cdu_general_template.dotx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Morrison</dc:creator>
  <cp:keywords/>
  <dc:description/>
  <cp:lastModifiedBy>Fiona Morrison</cp:lastModifiedBy>
  <cp:revision>3</cp:revision>
  <cp:lastPrinted>2017-05-28T23:40:00Z</cp:lastPrinted>
  <dcterms:created xsi:type="dcterms:W3CDTF">2019-01-30T04:03:00Z</dcterms:created>
  <dcterms:modified xsi:type="dcterms:W3CDTF">2019-01-30T04:18:00Z</dcterms:modified>
</cp:coreProperties>
</file>